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76" w:rsidRPr="002F5931" w:rsidRDefault="009B5076" w:rsidP="009B5076">
      <w:pPr>
        <w:jc w:val="right"/>
        <w:rPr>
          <w:rFonts w:ascii="Times New Roman" w:hAnsi="Times New Roman" w:cs="Times New Roman"/>
          <w:i/>
          <w:szCs w:val="24"/>
        </w:rPr>
      </w:pPr>
      <w:r w:rsidRPr="002F5931">
        <w:rPr>
          <w:rFonts w:ascii="Times New Roman" w:hAnsi="Times New Roman" w:cs="Times New Roman"/>
          <w:i/>
          <w:szCs w:val="24"/>
        </w:rPr>
        <w:t xml:space="preserve">Załącznik </w:t>
      </w:r>
      <w:proofErr w:type="spellStart"/>
      <w:r w:rsidRPr="002F5931">
        <w:rPr>
          <w:rFonts w:ascii="Times New Roman" w:hAnsi="Times New Roman" w:cs="Times New Roman"/>
          <w:i/>
          <w:szCs w:val="24"/>
        </w:rPr>
        <w:t>nr</w:t>
      </w:r>
      <w:proofErr w:type="spellEnd"/>
      <w:r w:rsidRPr="002F5931">
        <w:rPr>
          <w:rFonts w:ascii="Times New Roman" w:hAnsi="Times New Roman" w:cs="Times New Roman"/>
          <w:i/>
          <w:szCs w:val="24"/>
        </w:rPr>
        <w:t xml:space="preserve"> l do Zarządzenia nr</w:t>
      </w:r>
      <w:r w:rsidRPr="00BE7D35">
        <w:rPr>
          <w:rFonts w:ascii="Times New Roman" w:hAnsi="Times New Roman" w:cs="Times New Roman"/>
          <w:i/>
          <w:szCs w:val="24"/>
        </w:rPr>
        <w:t>3/2021</w:t>
      </w:r>
      <w:r w:rsidRPr="002F5931">
        <w:rPr>
          <w:rFonts w:ascii="Times New Roman" w:hAnsi="Times New Roman" w:cs="Times New Roman"/>
          <w:i/>
          <w:szCs w:val="24"/>
        </w:rPr>
        <w:t xml:space="preserve"> z dnia 01.02.2021r.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b/>
          <w:szCs w:val="24"/>
        </w:rPr>
      </w:pPr>
      <w:r w:rsidRPr="002F5931">
        <w:rPr>
          <w:rFonts w:ascii="Times New Roman" w:hAnsi="Times New Roman" w:cs="Times New Roman"/>
          <w:b/>
          <w:szCs w:val="24"/>
        </w:rPr>
        <w:t>Regulamin wynajmu i korzystania z pomieszczeń i obiektów</w:t>
      </w:r>
      <w:r w:rsidRPr="002F5931">
        <w:rPr>
          <w:rFonts w:ascii="Times New Roman" w:hAnsi="Times New Roman" w:cs="Times New Roman"/>
          <w:b/>
          <w:szCs w:val="24"/>
        </w:rPr>
        <w:br/>
        <w:t>w Zespole Szkół im. Stanisława Staszica w Miętnem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§l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1. Regulamin określa zasady wynajmu i korzystania z pomieszczeń i obiektów w Zespole Szkół </w:t>
      </w:r>
      <w:r w:rsidRPr="002F5931">
        <w:rPr>
          <w:rFonts w:ascii="Times New Roman" w:hAnsi="Times New Roman" w:cs="Times New Roman"/>
          <w:szCs w:val="24"/>
        </w:rPr>
        <w:br/>
        <w:t xml:space="preserve">im. Stanisława Staszica w Miętnem. 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2. Administratorem pomieszczeń i obiektów jest Zespół Szkół im. Stanisława Staszica w Miętnem.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3. Ilekroć w regulaminie będzie mowa o: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- ,,pomieszczeniach" rozumie się przez to sale dydaktyczne, specjalistyczne, wielofunkcyjne, siłownię, salę fitness, salę z matami, basen i pomieszczenia przyległe, halę sportową oraz pokoje w internacie;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- ,,obiektach" rozumie się przez to boisko sportowe, boisko wielofunkcyjne, boisko do piłki plażowej.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 4. Pomieszczenia szkolne i obiekty sportowe służą do przeprowadzania zajęć, rozgrywek sportowych oraz innych imprez rekreacyjno - sportowych i kulturalnych.</w:t>
      </w: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§2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1. Pomieszczenia szkolne i obiekty sportowe mogą być wynajmowane osobom prawnym i osobom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fizycznym oraz grupom zorganizowanym.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2. Pomieszczenia szkolne i obiekty sportowe mogą być wynajmowane przez cały tydzień w godzinach wolnych od zajęć lekcyjnych i pozalekcyjnych. Wstęp do pomieszczeń szkolnych i obiektów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sportowych możliwy jest po uiszczeniu opłaty (paragon fiskalny) lub na podstawie umowy najmu.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3. Za przygotowanie umowy najmu oraz organizację wykorzystania obiektu odpowiedzialny jest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kierownik gospodarczy lub kierownik internatu.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4. Umowę najmu podpisuje Dyrektor Zespołu Szkół im. Stanisława Staszica w Miętnem. Zawarcie ww. umowy wymaga kontrasygnaty głównego księgowego lub osoby zastępującej.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5. Zorganizowane grupy wybierają spośród siebie kierownika grupy, który reprezentuje grupę przed dyrektorem oraz ustala sprawy organizacyjne i personalne, a także ponosi odpowiedzialność za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zapoznanie grupy zgodnie z obowiązującym regulaminem. Opiekunem może być tylko osoba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pełnoletnia.</w:t>
      </w: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§3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I. Za korzystanie z pomieszczeń szkolnych i obiektów sportowych pobierane są opłaty według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załącznika nr 2 do Zarządzenia Nr 3/2021 w sprawie wprowadzenia regulaminu wynajmu </w:t>
      </w:r>
      <w:r w:rsidRPr="002F5931">
        <w:rPr>
          <w:rFonts w:ascii="Times New Roman" w:hAnsi="Times New Roman" w:cs="Times New Roman"/>
          <w:szCs w:val="24"/>
        </w:rPr>
        <w:br/>
        <w:t>i korzystania z pomieszczeń i obiektów oraz cennika za wynajem pomieszczeń i obiektów w Zespole Szkół im. Stanisława Staszica w Miętnem.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lastRenderedPageBreak/>
        <w:t>2. Dyrektor zastrzega sobie prawo do indywidualnych negocjacji opłat za korzystanie z pomieszczeń szkolnych i obiektów sportowych w zależności od rodzaju i czasu zajęć.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3. Ustalona opłata powinna zostać wpłacona przelewem na rachunek bankowy podany w umowie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w terminie zgodnym z umową najmu. Sprawy rozliczeń finansowych, kar i odszkodowań reguluje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zawarta umowa najmu.</w:t>
      </w: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§4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1. Korzystający z obiektów sportowych zobowiązani są do korzystania z własnego sprzętu sportowego (podręczny sprzęt sportowy tj. piłki, maty itp.), strojów sportowych oraz obuwia sportowego </w:t>
      </w:r>
      <w:r w:rsidRPr="002F5931">
        <w:rPr>
          <w:rFonts w:ascii="Times New Roman" w:hAnsi="Times New Roman" w:cs="Times New Roman"/>
          <w:szCs w:val="24"/>
        </w:rPr>
        <w:br/>
        <w:t xml:space="preserve">o odpowiedniej podeszwie. 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2. Osoby korzystające z pomieszczeń szkolnych i obiektów sportowych zobowiązuje się do: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punktualnego rozpoczęcia i kończenia zajęć, utrzymania czystości w obiekcie, zabezpieczenia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wartościowego mienia we własnym zakresie, niezwłocznego poinformowania dyżurującemu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pracownikowi szkoły o każdym uszkodzeniu mienia szkoły, do przestrzegania przepisów bhp, </w:t>
      </w:r>
      <w:proofErr w:type="spellStart"/>
      <w:r w:rsidRPr="002F5931">
        <w:rPr>
          <w:rFonts w:ascii="Times New Roman" w:hAnsi="Times New Roman" w:cs="Times New Roman"/>
          <w:szCs w:val="24"/>
        </w:rPr>
        <w:t>ppoż</w:t>
      </w:r>
      <w:proofErr w:type="spellEnd"/>
      <w:r w:rsidRPr="002F593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i porządkowych, do podporządkowania się poleceniom dyrektora szkoły lub pracowników szkoły.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3. Za bezpieczeństwo i przestrzeganie regulaminu odpowiedzialni są podpisujący umowę, prowadzący zajęcia oraz organizatorzy zawodów, zajęć rekreacyjno - sportowych i innych.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4. Zabrania się wnoszenia na teren Zespołu Szkół im. Stanisława Staszica w Miętnem wszelkiego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rodzaju niebezpiecznych przedmiotów, materiałów wybuchowych, wyrobów pirotechnicznych,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>materiałów grożących pożarem, środków odurzających lub substancji psychotropowych oraz napojów alkoholowych.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 xml:space="preserve">5. Na terenie Zespołu Szkół im. Stanisława Staszica w Miętnem obowiązuje zakaz: spożywania </w:t>
      </w:r>
      <w:r w:rsidR="002946D5">
        <w:rPr>
          <w:rFonts w:ascii="Times New Roman" w:hAnsi="Times New Roman" w:cs="Times New Roman"/>
          <w:szCs w:val="24"/>
        </w:rPr>
        <w:br/>
      </w:r>
      <w:r w:rsidRPr="002F5931">
        <w:rPr>
          <w:rFonts w:ascii="Times New Roman" w:hAnsi="Times New Roman" w:cs="Times New Roman"/>
          <w:szCs w:val="24"/>
        </w:rPr>
        <w:t xml:space="preserve">alkoholu, środków odurzających lub psychotropowych oraz palenia tytoniu, wstępu osobom w stanie wskazującym na spożycie alkoholu lub wszelkiego rodzaju środków odurzających, wprowadzania zwierząt, używania wulgaryzmów. Osoby naruszające porządek publiczny lub przepisy niniejszego regulaminu zostaną usunięte z pomieszczeń lub obiektów sportowych niezależnie od ewentualnego skierowania sprawy na drogę </w:t>
      </w:r>
      <w:proofErr w:type="spellStart"/>
      <w:r w:rsidRPr="002F5931">
        <w:rPr>
          <w:rFonts w:ascii="Times New Roman" w:hAnsi="Times New Roman" w:cs="Times New Roman"/>
          <w:szCs w:val="24"/>
        </w:rPr>
        <w:t>postepowania</w:t>
      </w:r>
      <w:proofErr w:type="spellEnd"/>
      <w:r w:rsidRPr="002F5931">
        <w:rPr>
          <w:rFonts w:ascii="Times New Roman" w:hAnsi="Times New Roman" w:cs="Times New Roman"/>
          <w:szCs w:val="24"/>
        </w:rPr>
        <w:t xml:space="preserve"> administracyjnego. Za zniszczenia, uszkodzenia wynikłe podczas korzystania z pomieszczeń i obiektów sportowych odpowiedzialność ponosi Wynajmujący. Osoby korzystające z pomieszczeń i obiektów sportowych zobowiązane są do zapoznania się </w:t>
      </w:r>
      <w:r w:rsidRPr="002F5931">
        <w:rPr>
          <w:rFonts w:ascii="Times New Roman" w:hAnsi="Times New Roman" w:cs="Times New Roman"/>
          <w:szCs w:val="24"/>
        </w:rPr>
        <w:br/>
        <w:t>z niniejszym regulaminem i przestrzegania go.</w:t>
      </w: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§5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W zakresie spraw nie unormowanych niniejszym Regulaminem decyzję podejmuje Dyrektor Zespołu Szkół im. Stanisława Staszica w Miętnem.</w:t>
      </w:r>
    </w:p>
    <w:p w:rsidR="009B5076" w:rsidRPr="002F5931" w:rsidRDefault="009B5076" w:rsidP="009B5076">
      <w:pPr>
        <w:jc w:val="center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§6</w:t>
      </w:r>
    </w:p>
    <w:p w:rsidR="009B5076" w:rsidRPr="002F5931" w:rsidRDefault="009B5076" w:rsidP="009B5076">
      <w:pPr>
        <w:jc w:val="both"/>
        <w:rPr>
          <w:rFonts w:ascii="Times New Roman" w:hAnsi="Times New Roman" w:cs="Times New Roman"/>
          <w:szCs w:val="24"/>
        </w:rPr>
      </w:pPr>
      <w:r w:rsidRPr="002F5931">
        <w:rPr>
          <w:rFonts w:ascii="Times New Roman" w:hAnsi="Times New Roman" w:cs="Times New Roman"/>
          <w:szCs w:val="24"/>
        </w:rPr>
        <w:t>Regulamin wchodzi w życie z dniem 01.02.2021 r.</w:t>
      </w:r>
    </w:p>
    <w:p w:rsidR="009B5076" w:rsidRPr="00565284" w:rsidRDefault="009B5076" w:rsidP="00276A75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0"/>
        </w:rPr>
      </w:pPr>
    </w:p>
    <w:sectPr w:rsidR="009B5076" w:rsidRPr="00565284" w:rsidSect="00565284">
      <w:headerReference w:type="default" r:id="rId8"/>
      <w:pgSz w:w="11907" w:h="16839" w:code="9"/>
      <w:pgMar w:top="1902" w:right="1418" w:bottom="426" w:left="1418" w:header="993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34" w:rsidRDefault="00327A34" w:rsidP="00D41F15">
      <w:pPr>
        <w:spacing w:after="0" w:line="240" w:lineRule="auto"/>
      </w:pPr>
      <w:r>
        <w:separator/>
      </w:r>
    </w:p>
  </w:endnote>
  <w:endnote w:type="continuationSeparator" w:id="0">
    <w:p w:rsidR="00327A34" w:rsidRDefault="00327A34" w:rsidP="00D4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34" w:rsidRDefault="00327A34" w:rsidP="00D41F15">
      <w:pPr>
        <w:spacing w:after="0" w:line="240" w:lineRule="auto"/>
      </w:pPr>
      <w:r>
        <w:separator/>
      </w:r>
    </w:p>
  </w:footnote>
  <w:footnote w:type="continuationSeparator" w:id="0">
    <w:p w:rsidR="00327A34" w:rsidRDefault="00327A34" w:rsidP="00D4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2E" w:rsidRPr="0098571B" w:rsidRDefault="00BE642E" w:rsidP="00B17FB5">
    <w:pPr>
      <w:pStyle w:val="Nagwek"/>
      <w:tabs>
        <w:tab w:val="clear" w:pos="4536"/>
      </w:tabs>
      <w:spacing w:line="276" w:lineRule="auto"/>
      <w:ind w:left="1418"/>
      <w:jc w:val="center"/>
      <w:rPr>
        <w:b/>
        <w:bCs/>
        <w:shadow/>
        <w:spacing w:val="30"/>
        <w:sz w:val="22"/>
        <w:szCs w:val="20"/>
      </w:rPr>
    </w:pPr>
    <w:r>
      <w:rPr>
        <w:b/>
        <w:bCs/>
        <w:shadow/>
        <w:noProof/>
        <w:spacing w:val="30"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-1010285</wp:posOffset>
          </wp:positionV>
          <wp:extent cx="1021080" cy="762000"/>
          <wp:effectExtent l="19050" t="0" r="7620" b="0"/>
          <wp:wrapSquare wrapText="bothSides"/>
          <wp:docPr id="4" name="Obraz 2" descr="C:\Users\Okasana\AppData\Local\Microsoft\Windows\Temporary Internet Files\Content.Outlook\A91FAJFD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asana\AppData\Local\Microsoft\Windows\Temporary Internet Files\Content.Outlook\A91FAJFD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571B">
      <w:rPr>
        <w:b/>
        <w:bCs/>
        <w:shadow/>
        <w:spacing w:val="30"/>
        <w:sz w:val="22"/>
        <w:szCs w:val="20"/>
      </w:rPr>
      <w:t>Zespół Szkół im. Stanisława Staszica w Miętnem</w:t>
    </w:r>
  </w:p>
  <w:p w:rsidR="00BE642E" w:rsidRDefault="00BE642E" w:rsidP="00B17FB5">
    <w:pPr>
      <w:pStyle w:val="Stopka"/>
      <w:ind w:left="1418"/>
      <w:jc w:val="center"/>
      <w:rPr>
        <w:b/>
        <w:sz w:val="20"/>
        <w:szCs w:val="20"/>
      </w:rPr>
    </w:pPr>
    <w:r w:rsidRPr="003131F7">
      <w:rPr>
        <w:b/>
        <w:sz w:val="20"/>
        <w:szCs w:val="20"/>
      </w:rPr>
      <w:t>Miętne; ul. Główna 49; 08 - 400 Garwolin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5" name="Obraz 390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0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tel</w:t>
    </w:r>
    <w:proofErr w:type="spellEnd"/>
    <w:r>
      <w:rPr>
        <w:b/>
        <w:sz w:val="20"/>
        <w:szCs w:val="20"/>
      </w:rPr>
      <w:t>/</w:t>
    </w:r>
    <w:proofErr w:type="spellStart"/>
    <w:r>
      <w:rPr>
        <w:b/>
        <w:sz w:val="20"/>
        <w:szCs w:val="20"/>
      </w:rPr>
      <w:t>fax</w:t>
    </w:r>
    <w:proofErr w:type="spellEnd"/>
    <w:r>
      <w:rPr>
        <w:b/>
        <w:sz w:val="20"/>
        <w:szCs w:val="20"/>
      </w:rPr>
      <w:t xml:space="preserve"> (025) 682 30 88</w:t>
    </w:r>
  </w:p>
  <w:p w:rsidR="00BE642E" w:rsidRDefault="00BE642E" w:rsidP="00B17FB5">
    <w:pPr>
      <w:pStyle w:val="Nagwek"/>
      <w:ind w:left="1418"/>
      <w:jc w:val="center"/>
    </w:pPr>
    <w:r w:rsidRPr="003131F7">
      <w:rPr>
        <w:b/>
        <w:sz w:val="20"/>
        <w:szCs w:val="20"/>
      </w:rPr>
      <w:t>mietne@wp.pl</w:t>
    </w:r>
    <w:r w:rsidRPr="003131F7">
      <w:rPr>
        <w:b/>
        <w:noProof/>
        <w:sz w:val="20"/>
        <w:szCs w:val="20"/>
      </w:rPr>
      <w:drawing>
        <wp:inline distT="0" distB="0" distL="0" distR="0">
          <wp:extent cx="76200" cy="76200"/>
          <wp:effectExtent l="19050" t="0" r="0" b="0"/>
          <wp:docPr id="6" name="Obraz 393" descr="C:\Program Files (x86)\Microsoft Office\MEDIA\OFFICE12\Bullets\BD146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3" descr="C:\Program Files (x86)\Microsoft Office\MEDIA\OFFICE12\Bullets\BD14656_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131F7">
      <w:rPr>
        <w:sz w:val="20"/>
        <w:szCs w:val="20"/>
      </w:rPr>
      <w:t xml:space="preserve"> </w:t>
    </w:r>
    <w:hyperlink w:history="1">
      <w:r w:rsidRPr="003131F7">
        <w:rPr>
          <w:b/>
          <w:sz w:val="20"/>
          <w:szCs w:val="20"/>
        </w:rPr>
        <w:t>www.mietne.edu.pl</w:t>
      </w:r>
      <w:r w:rsidRPr="003131F7">
        <w:rPr>
          <w:b/>
          <w:sz w:val="20"/>
          <w:szCs w:val="18"/>
        </w:rPr>
        <w:t xml:space="preserve"> </w:t>
      </w:r>
    </w:hyperlink>
  </w:p>
  <w:p w:rsidR="00BE642E" w:rsidRDefault="00BE642E" w:rsidP="00B17FB5">
    <w:pPr>
      <w:pStyle w:val="Nagwek"/>
      <w:tabs>
        <w:tab w:val="clear" w:pos="9072"/>
        <w:tab w:val="right" w:pos="9639"/>
      </w:tabs>
      <w:ind w:left="-567" w:right="-569"/>
      <w:jc w:val="center"/>
    </w:pPr>
    <w:r>
      <w:t>_____________________________________________________________________________________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BD14656_"/>
      </v:shape>
    </w:pict>
  </w:numPicBullet>
  <w:abstractNum w:abstractNumId="0">
    <w:nsid w:val="0333782B"/>
    <w:multiLevelType w:val="hybridMultilevel"/>
    <w:tmpl w:val="A3FA4312"/>
    <w:lvl w:ilvl="0" w:tplc="5F8CED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2C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8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101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9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CD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52B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0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8C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F946F9"/>
    <w:multiLevelType w:val="hybridMultilevel"/>
    <w:tmpl w:val="F0C67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409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4AA1"/>
    <w:multiLevelType w:val="hybridMultilevel"/>
    <w:tmpl w:val="DC7C24C6"/>
    <w:lvl w:ilvl="0" w:tplc="47BEB4F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41000D70">
      <w:start w:val="1"/>
      <w:numFmt w:val="lowerLetter"/>
      <w:lvlText w:val="%2."/>
      <w:lvlJc w:val="left"/>
      <w:pPr>
        <w:ind w:left="1558" w:hanging="990"/>
      </w:pPr>
      <w:rPr>
        <w:rFonts w:cs="Microsoft Sans Serif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AB08D4"/>
    <w:multiLevelType w:val="hybridMultilevel"/>
    <w:tmpl w:val="BDE6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5AD3"/>
    <w:multiLevelType w:val="hybridMultilevel"/>
    <w:tmpl w:val="234EC07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533C2B"/>
    <w:multiLevelType w:val="hybridMultilevel"/>
    <w:tmpl w:val="18E0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25396"/>
    <w:multiLevelType w:val="hybridMultilevel"/>
    <w:tmpl w:val="F5E6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4398"/>
    <w:multiLevelType w:val="hybridMultilevel"/>
    <w:tmpl w:val="D7E4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35B9C"/>
    <w:multiLevelType w:val="hybridMultilevel"/>
    <w:tmpl w:val="695A0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84743"/>
    <w:multiLevelType w:val="hybridMultilevel"/>
    <w:tmpl w:val="54D8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074"/>
    <w:multiLevelType w:val="hybridMultilevel"/>
    <w:tmpl w:val="0BF87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2DAB"/>
    <w:multiLevelType w:val="hybridMultilevel"/>
    <w:tmpl w:val="68DE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5DD7"/>
    <w:multiLevelType w:val="hybridMultilevel"/>
    <w:tmpl w:val="B106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23914"/>
    <w:multiLevelType w:val="hybridMultilevel"/>
    <w:tmpl w:val="C0B44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52D0E"/>
    <w:multiLevelType w:val="hybridMultilevel"/>
    <w:tmpl w:val="4E18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D261ED"/>
    <w:multiLevelType w:val="hybridMultilevel"/>
    <w:tmpl w:val="7598AFEC"/>
    <w:lvl w:ilvl="0" w:tplc="288CF71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61C31"/>
    <w:multiLevelType w:val="hybridMultilevel"/>
    <w:tmpl w:val="BFA236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6D6B6E92"/>
    <w:multiLevelType w:val="hybridMultilevel"/>
    <w:tmpl w:val="D1B6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F23B7"/>
    <w:multiLevelType w:val="hybridMultilevel"/>
    <w:tmpl w:val="CA90B5BC"/>
    <w:lvl w:ilvl="0" w:tplc="7BA27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7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04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AF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68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6A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0F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DC0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05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0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consecutiveHyphenLimit w:val="1"/>
  <w:hyphenationZone w:val="142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4A5F"/>
    <w:rsid w:val="00010595"/>
    <w:rsid w:val="00010778"/>
    <w:rsid w:val="00023594"/>
    <w:rsid w:val="00026786"/>
    <w:rsid w:val="0003311D"/>
    <w:rsid w:val="000621C8"/>
    <w:rsid w:val="000655B6"/>
    <w:rsid w:val="00070283"/>
    <w:rsid w:val="000720F2"/>
    <w:rsid w:val="00072C34"/>
    <w:rsid w:val="000775C5"/>
    <w:rsid w:val="000842DF"/>
    <w:rsid w:val="000A0486"/>
    <w:rsid w:val="000B0CD5"/>
    <w:rsid w:val="000B207D"/>
    <w:rsid w:val="000C4550"/>
    <w:rsid w:val="000D096B"/>
    <w:rsid w:val="000E12AB"/>
    <w:rsid w:val="000E2AAE"/>
    <w:rsid w:val="000E41B3"/>
    <w:rsid w:val="000E50A4"/>
    <w:rsid w:val="000F4D57"/>
    <w:rsid w:val="000F72DC"/>
    <w:rsid w:val="00105973"/>
    <w:rsid w:val="00113785"/>
    <w:rsid w:val="00116BA0"/>
    <w:rsid w:val="00120F24"/>
    <w:rsid w:val="00142121"/>
    <w:rsid w:val="001424F3"/>
    <w:rsid w:val="00147F80"/>
    <w:rsid w:val="001604D5"/>
    <w:rsid w:val="00163C41"/>
    <w:rsid w:val="00171145"/>
    <w:rsid w:val="00181F37"/>
    <w:rsid w:val="00183D83"/>
    <w:rsid w:val="0019124D"/>
    <w:rsid w:val="00195587"/>
    <w:rsid w:val="00197438"/>
    <w:rsid w:val="00197A9F"/>
    <w:rsid w:val="001B00A2"/>
    <w:rsid w:val="001B1AB5"/>
    <w:rsid w:val="001B6033"/>
    <w:rsid w:val="001D0129"/>
    <w:rsid w:val="001D1C99"/>
    <w:rsid w:val="001E65D3"/>
    <w:rsid w:val="0020036F"/>
    <w:rsid w:val="00206CA7"/>
    <w:rsid w:val="00207782"/>
    <w:rsid w:val="00211C72"/>
    <w:rsid w:val="00211D37"/>
    <w:rsid w:val="00231C2D"/>
    <w:rsid w:val="002431CF"/>
    <w:rsid w:val="002468E4"/>
    <w:rsid w:val="00253E43"/>
    <w:rsid w:val="00254BB5"/>
    <w:rsid w:val="0026661F"/>
    <w:rsid w:val="00267F60"/>
    <w:rsid w:val="00275B12"/>
    <w:rsid w:val="00276A75"/>
    <w:rsid w:val="00291033"/>
    <w:rsid w:val="002946D5"/>
    <w:rsid w:val="00296A18"/>
    <w:rsid w:val="002A5DD8"/>
    <w:rsid w:val="002C481E"/>
    <w:rsid w:val="002C6FEA"/>
    <w:rsid w:val="002D558D"/>
    <w:rsid w:val="002E7213"/>
    <w:rsid w:val="00301CCC"/>
    <w:rsid w:val="003024D7"/>
    <w:rsid w:val="003131F7"/>
    <w:rsid w:val="0032311A"/>
    <w:rsid w:val="00327A34"/>
    <w:rsid w:val="00346C43"/>
    <w:rsid w:val="00355F03"/>
    <w:rsid w:val="0035720E"/>
    <w:rsid w:val="00361BE1"/>
    <w:rsid w:val="003624F8"/>
    <w:rsid w:val="00367CE0"/>
    <w:rsid w:val="003750AD"/>
    <w:rsid w:val="00376AB4"/>
    <w:rsid w:val="00383284"/>
    <w:rsid w:val="0039169A"/>
    <w:rsid w:val="00392C9C"/>
    <w:rsid w:val="003B1585"/>
    <w:rsid w:val="003B3447"/>
    <w:rsid w:val="003B7E0B"/>
    <w:rsid w:val="003F514D"/>
    <w:rsid w:val="00413B41"/>
    <w:rsid w:val="0042144A"/>
    <w:rsid w:val="004309EB"/>
    <w:rsid w:val="00447D45"/>
    <w:rsid w:val="00452D86"/>
    <w:rsid w:val="0045331A"/>
    <w:rsid w:val="00454303"/>
    <w:rsid w:val="00454410"/>
    <w:rsid w:val="004547BA"/>
    <w:rsid w:val="00456853"/>
    <w:rsid w:val="004609F8"/>
    <w:rsid w:val="004705DB"/>
    <w:rsid w:val="004A113D"/>
    <w:rsid w:val="004B1261"/>
    <w:rsid w:val="004B3EB4"/>
    <w:rsid w:val="004B7A40"/>
    <w:rsid w:val="004D18FB"/>
    <w:rsid w:val="004D4144"/>
    <w:rsid w:val="004E3948"/>
    <w:rsid w:val="004F3B2C"/>
    <w:rsid w:val="00501DF9"/>
    <w:rsid w:val="005029EB"/>
    <w:rsid w:val="005144FA"/>
    <w:rsid w:val="00515485"/>
    <w:rsid w:val="00525C67"/>
    <w:rsid w:val="00526C4D"/>
    <w:rsid w:val="0053300A"/>
    <w:rsid w:val="0053635F"/>
    <w:rsid w:val="0054302B"/>
    <w:rsid w:val="00554324"/>
    <w:rsid w:val="005645EE"/>
    <w:rsid w:val="00565284"/>
    <w:rsid w:val="0056530D"/>
    <w:rsid w:val="00574562"/>
    <w:rsid w:val="0059358B"/>
    <w:rsid w:val="0059757E"/>
    <w:rsid w:val="005A7EF0"/>
    <w:rsid w:val="005B41F3"/>
    <w:rsid w:val="005B6CFA"/>
    <w:rsid w:val="005D0B5F"/>
    <w:rsid w:val="005D6A65"/>
    <w:rsid w:val="005E4D08"/>
    <w:rsid w:val="005F0078"/>
    <w:rsid w:val="005F1274"/>
    <w:rsid w:val="00610166"/>
    <w:rsid w:val="00611FBF"/>
    <w:rsid w:val="00612EBF"/>
    <w:rsid w:val="006136ED"/>
    <w:rsid w:val="00614DDD"/>
    <w:rsid w:val="006366B5"/>
    <w:rsid w:val="006507AF"/>
    <w:rsid w:val="0065466C"/>
    <w:rsid w:val="00677CDF"/>
    <w:rsid w:val="00682DBA"/>
    <w:rsid w:val="00692A1F"/>
    <w:rsid w:val="00692D5D"/>
    <w:rsid w:val="006932CF"/>
    <w:rsid w:val="00696FB4"/>
    <w:rsid w:val="006B002B"/>
    <w:rsid w:val="006B26F5"/>
    <w:rsid w:val="006C21BC"/>
    <w:rsid w:val="006C43E6"/>
    <w:rsid w:val="006C60EC"/>
    <w:rsid w:val="006C7063"/>
    <w:rsid w:val="006E5E9A"/>
    <w:rsid w:val="006F3466"/>
    <w:rsid w:val="006F627B"/>
    <w:rsid w:val="006F634C"/>
    <w:rsid w:val="006F673D"/>
    <w:rsid w:val="006F7A09"/>
    <w:rsid w:val="007007A2"/>
    <w:rsid w:val="0071003D"/>
    <w:rsid w:val="007212D9"/>
    <w:rsid w:val="00726B45"/>
    <w:rsid w:val="007303B7"/>
    <w:rsid w:val="00746661"/>
    <w:rsid w:val="00747830"/>
    <w:rsid w:val="00753F99"/>
    <w:rsid w:val="007546C6"/>
    <w:rsid w:val="00761708"/>
    <w:rsid w:val="007638BD"/>
    <w:rsid w:val="00764E4C"/>
    <w:rsid w:val="00765F63"/>
    <w:rsid w:val="00771FE7"/>
    <w:rsid w:val="00783C28"/>
    <w:rsid w:val="00786FA7"/>
    <w:rsid w:val="00790E42"/>
    <w:rsid w:val="0079450E"/>
    <w:rsid w:val="007960BE"/>
    <w:rsid w:val="007A10AD"/>
    <w:rsid w:val="007B5103"/>
    <w:rsid w:val="007C5B5D"/>
    <w:rsid w:val="007E01C1"/>
    <w:rsid w:val="007E061B"/>
    <w:rsid w:val="007E1284"/>
    <w:rsid w:val="007E1449"/>
    <w:rsid w:val="007E5CCC"/>
    <w:rsid w:val="007F2222"/>
    <w:rsid w:val="00802430"/>
    <w:rsid w:val="00802BAC"/>
    <w:rsid w:val="00816BDD"/>
    <w:rsid w:val="00820EFB"/>
    <w:rsid w:val="00832F9F"/>
    <w:rsid w:val="00847B01"/>
    <w:rsid w:val="00847FBB"/>
    <w:rsid w:val="00856760"/>
    <w:rsid w:val="008571CF"/>
    <w:rsid w:val="00862270"/>
    <w:rsid w:val="00874CA2"/>
    <w:rsid w:val="008B0F81"/>
    <w:rsid w:val="008B3A04"/>
    <w:rsid w:val="008C36DA"/>
    <w:rsid w:val="008E1438"/>
    <w:rsid w:val="00904A5F"/>
    <w:rsid w:val="0092008D"/>
    <w:rsid w:val="0094409C"/>
    <w:rsid w:val="00950870"/>
    <w:rsid w:val="009508FD"/>
    <w:rsid w:val="00954EAB"/>
    <w:rsid w:val="00956DE7"/>
    <w:rsid w:val="0095730E"/>
    <w:rsid w:val="009625D2"/>
    <w:rsid w:val="00962B29"/>
    <w:rsid w:val="00984FE6"/>
    <w:rsid w:val="0098571B"/>
    <w:rsid w:val="00995989"/>
    <w:rsid w:val="009973BB"/>
    <w:rsid w:val="009B5076"/>
    <w:rsid w:val="009B7C70"/>
    <w:rsid w:val="009C77CF"/>
    <w:rsid w:val="009D14FD"/>
    <w:rsid w:val="009D4412"/>
    <w:rsid w:val="009E083A"/>
    <w:rsid w:val="009E426E"/>
    <w:rsid w:val="00A03743"/>
    <w:rsid w:val="00A05DC9"/>
    <w:rsid w:val="00A10142"/>
    <w:rsid w:val="00A138DC"/>
    <w:rsid w:val="00A14CC3"/>
    <w:rsid w:val="00A16E03"/>
    <w:rsid w:val="00A2053C"/>
    <w:rsid w:val="00A214C5"/>
    <w:rsid w:val="00A22A92"/>
    <w:rsid w:val="00A24B62"/>
    <w:rsid w:val="00A3195A"/>
    <w:rsid w:val="00A32B9A"/>
    <w:rsid w:val="00A34964"/>
    <w:rsid w:val="00A46964"/>
    <w:rsid w:val="00A50EEB"/>
    <w:rsid w:val="00A56D42"/>
    <w:rsid w:val="00A605DC"/>
    <w:rsid w:val="00A74E57"/>
    <w:rsid w:val="00A7734C"/>
    <w:rsid w:val="00A8206B"/>
    <w:rsid w:val="00A84A95"/>
    <w:rsid w:val="00A870CA"/>
    <w:rsid w:val="00A9483A"/>
    <w:rsid w:val="00A95B58"/>
    <w:rsid w:val="00A97254"/>
    <w:rsid w:val="00AA49C1"/>
    <w:rsid w:val="00AA6917"/>
    <w:rsid w:val="00AC2FDC"/>
    <w:rsid w:val="00AE2BA2"/>
    <w:rsid w:val="00AE70E9"/>
    <w:rsid w:val="00B018C9"/>
    <w:rsid w:val="00B07F06"/>
    <w:rsid w:val="00B11A94"/>
    <w:rsid w:val="00B12ADD"/>
    <w:rsid w:val="00B14045"/>
    <w:rsid w:val="00B14724"/>
    <w:rsid w:val="00B17B91"/>
    <w:rsid w:val="00B17FB5"/>
    <w:rsid w:val="00B336B3"/>
    <w:rsid w:val="00B42941"/>
    <w:rsid w:val="00B477C5"/>
    <w:rsid w:val="00B650D5"/>
    <w:rsid w:val="00B725E3"/>
    <w:rsid w:val="00B764DF"/>
    <w:rsid w:val="00B87600"/>
    <w:rsid w:val="00BA5740"/>
    <w:rsid w:val="00BB2D21"/>
    <w:rsid w:val="00BC20E3"/>
    <w:rsid w:val="00BC699F"/>
    <w:rsid w:val="00BD2136"/>
    <w:rsid w:val="00BE060E"/>
    <w:rsid w:val="00BE07B8"/>
    <w:rsid w:val="00BE5C0E"/>
    <w:rsid w:val="00BE642E"/>
    <w:rsid w:val="00BF0276"/>
    <w:rsid w:val="00C03F69"/>
    <w:rsid w:val="00C11D6F"/>
    <w:rsid w:val="00C12252"/>
    <w:rsid w:val="00C1446E"/>
    <w:rsid w:val="00C218FD"/>
    <w:rsid w:val="00C25E01"/>
    <w:rsid w:val="00C351E7"/>
    <w:rsid w:val="00C35441"/>
    <w:rsid w:val="00C5450F"/>
    <w:rsid w:val="00C56048"/>
    <w:rsid w:val="00C67A49"/>
    <w:rsid w:val="00C76970"/>
    <w:rsid w:val="00C86C6C"/>
    <w:rsid w:val="00C91D27"/>
    <w:rsid w:val="00C95B34"/>
    <w:rsid w:val="00CC35E7"/>
    <w:rsid w:val="00CE074A"/>
    <w:rsid w:val="00CE3720"/>
    <w:rsid w:val="00D139A1"/>
    <w:rsid w:val="00D151C9"/>
    <w:rsid w:val="00D154E8"/>
    <w:rsid w:val="00D4171A"/>
    <w:rsid w:val="00D41F15"/>
    <w:rsid w:val="00D44201"/>
    <w:rsid w:val="00D4496A"/>
    <w:rsid w:val="00D55495"/>
    <w:rsid w:val="00D614C4"/>
    <w:rsid w:val="00D62C59"/>
    <w:rsid w:val="00D64D18"/>
    <w:rsid w:val="00D64FD4"/>
    <w:rsid w:val="00D70DA7"/>
    <w:rsid w:val="00D74FD0"/>
    <w:rsid w:val="00D83B13"/>
    <w:rsid w:val="00D842A8"/>
    <w:rsid w:val="00D95240"/>
    <w:rsid w:val="00DA003D"/>
    <w:rsid w:val="00DB1A7E"/>
    <w:rsid w:val="00DC2539"/>
    <w:rsid w:val="00DD2A16"/>
    <w:rsid w:val="00DE0DDE"/>
    <w:rsid w:val="00DF5FAF"/>
    <w:rsid w:val="00E009D3"/>
    <w:rsid w:val="00E06158"/>
    <w:rsid w:val="00E16083"/>
    <w:rsid w:val="00E16A93"/>
    <w:rsid w:val="00E17DD4"/>
    <w:rsid w:val="00E20D75"/>
    <w:rsid w:val="00E40CF5"/>
    <w:rsid w:val="00E42F1E"/>
    <w:rsid w:val="00E44179"/>
    <w:rsid w:val="00E57531"/>
    <w:rsid w:val="00E62A36"/>
    <w:rsid w:val="00E63748"/>
    <w:rsid w:val="00E6581C"/>
    <w:rsid w:val="00E66A60"/>
    <w:rsid w:val="00E815AC"/>
    <w:rsid w:val="00E8314A"/>
    <w:rsid w:val="00E94CF6"/>
    <w:rsid w:val="00EA6AD9"/>
    <w:rsid w:val="00EB5748"/>
    <w:rsid w:val="00EC2B27"/>
    <w:rsid w:val="00ED10B6"/>
    <w:rsid w:val="00ED4F06"/>
    <w:rsid w:val="00EE7F0A"/>
    <w:rsid w:val="00F05DD9"/>
    <w:rsid w:val="00F06012"/>
    <w:rsid w:val="00F16D61"/>
    <w:rsid w:val="00F17FCB"/>
    <w:rsid w:val="00F2285B"/>
    <w:rsid w:val="00F274AB"/>
    <w:rsid w:val="00F31617"/>
    <w:rsid w:val="00F344B3"/>
    <w:rsid w:val="00F35DF4"/>
    <w:rsid w:val="00F51B3C"/>
    <w:rsid w:val="00F524B0"/>
    <w:rsid w:val="00F610E3"/>
    <w:rsid w:val="00F70413"/>
    <w:rsid w:val="00F75235"/>
    <w:rsid w:val="00F8175C"/>
    <w:rsid w:val="00F925FD"/>
    <w:rsid w:val="00FA60F6"/>
    <w:rsid w:val="00FB0948"/>
    <w:rsid w:val="00FB61AB"/>
    <w:rsid w:val="00FC5234"/>
    <w:rsid w:val="00FF252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0D5"/>
  </w:style>
  <w:style w:type="paragraph" w:styleId="Nagwek1">
    <w:name w:val="heading 1"/>
    <w:basedOn w:val="Normalny"/>
    <w:next w:val="Normalny"/>
    <w:link w:val="Nagwek1Znak"/>
    <w:uiPriority w:val="9"/>
    <w:qFormat/>
    <w:rsid w:val="00856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7E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7E0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3B7E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0B"/>
    <w:rPr>
      <w:rFonts w:ascii="Tahoma" w:hAnsi="Tahoma" w:cs="Tahoma"/>
      <w:sz w:val="16"/>
      <w:szCs w:val="16"/>
    </w:rPr>
  </w:style>
  <w:style w:type="character" w:customStyle="1" w:styleId="auto-style2">
    <w:name w:val="auto-style2"/>
    <w:basedOn w:val="Domylnaczcionkaakapitu"/>
    <w:rsid w:val="00E94CF6"/>
  </w:style>
  <w:style w:type="character" w:customStyle="1" w:styleId="apple-converted-space">
    <w:name w:val="apple-converted-space"/>
    <w:basedOn w:val="Domylnaczcionkaakapitu"/>
    <w:rsid w:val="00E94CF6"/>
  </w:style>
  <w:style w:type="table" w:styleId="Tabela-Siatka">
    <w:name w:val="Table Grid"/>
    <w:basedOn w:val="Standardowy"/>
    <w:uiPriority w:val="59"/>
    <w:rsid w:val="006C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0778"/>
    <w:pPr>
      <w:ind w:left="720"/>
      <w:contextualSpacing/>
    </w:pPr>
  </w:style>
  <w:style w:type="paragraph" w:styleId="Bezodstpw">
    <w:name w:val="No Spacing"/>
    <w:uiPriority w:val="1"/>
    <w:qFormat/>
    <w:rsid w:val="0001077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1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2252"/>
    <w:rPr>
      <w:b/>
      <w:bCs/>
    </w:rPr>
  </w:style>
  <w:style w:type="character" w:styleId="Uwydatnienie">
    <w:name w:val="Emphasis"/>
    <w:basedOn w:val="Domylnaczcionkaakapitu"/>
    <w:uiPriority w:val="20"/>
    <w:qFormat/>
    <w:rsid w:val="00C1225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F0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0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0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0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6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ena\Ustawienia%20lokalne\Temporary%20Internet%20Files\Content.Outlook\SAJ83FUN\papier%20firmowy%20Z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377E-02E1-41B7-877B-7BD1510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ZS</Template>
  <TotalTime>21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Sekretariat2</cp:lastModifiedBy>
  <cp:revision>7</cp:revision>
  <cp:lastPrinted>2021-02-19T11:05:00Z</cp:lastPrinted>
  <dcterms:created xsi:type="dcterms:W3CDTF">2021-02-11T15:05:00Z</dcterms:created>
  <dcterms:modified xsi:type="dcterms:W3CDTF">2021-05-27T10:03:00Z</dcterms:modified>
</cp:coreProperties>
</file>